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Spanish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</w:rPr>
        <w:t>–</w:t>
      </w:r>
      <w:r w:rsidR="00EE68AD">
        <w:rPr>
          <w:rFonts w:ascii="Tahoma" w:hAnsi="Tahoma" w:cs="Tahoma"/>
        </w:rPr>
        <w:t xml:space="preserve"> </w:t>
      </w:r>
      <w:r w:rsidR="00CF7E0C">
        <w:rPr>
          <w:rFonts w:ascii="Tahoma" w:hAnsi="Tahoma" w:cs="Tahoma"/>
          <w:b/>
        </w:rPr>
        <w:t>S3 (</w:t>
      </w:r>
      <w:r w:rsidR="00A11C28">
        <w:rPr>
          <w:rFonts w:ascii="Tahoma" w:hAnsi="Tahoma" w:cs="Tahoma"/>
          <w:b/>
        </w:rPr>
        <w:t>lower</w:t>
      </w:r>
      <w:r w:rsidR="00CF7E0C">
        <w:rPr>
          <w:rFonts w:ascii="Tahoma" w:hAnsi="Tahoma" w:cs="Tahoma"/>
          <w:b/>
        </w:rPr>
        <w:t>)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:rsidTr="00CC37FF">
        <w:tc>
          <w:tcPr>
            <w:tcW w:w="1559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:rsidTr="00CC37FF">
        <w:trPr>
          <w:trHeight w:val="810"/>
        </w:trPr>
        <w:tc>
          <w:tcPr>
            <w:tcW w:w="1559" w:type="dxa"/>
            <w:vMerge w:val="restart"/>
          </w:tcPr>
          <w:p w:rsidR="005930BD" w:rsidRPr="00DF3EEE" w:rsidRDefault="00A616BB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 </w:t>
            </w:r>
            <w:proofErr w:type="spellStart"/>
            <w:r>
              <w:rPr>
                <w:rFonts w:ascii="Tahoma" w:hAnsi="Tahoma" w:cs="Tahoma"/>
                <w:b/>
              </w:rPr>
              <w:t>familia</w:t>
            </w:r>
            <w:proofErr w:type="spellEnd"/>
          </w:p>
        </w:tc>
        <w:tc>
          <w:tcPr>
            <w:tcW w:w="2892" w:type="dxa"/>
          </w:tcPr>
          <w:p w:rsidR="00B20E8E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94AA8">
              <w:rPr>
                <w:rFonts w:ascii="Tahoma" w:hAnsi="Tahoma" w:cs="Tahoma"/>
                <w:sz w:val="20"/>
                <w:szCs w:val="20"/>
              </w:rPr>
              <w:t>revise Family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B20E8E">
              <w:rPr>
                <w:rFonts w:ascii="Tahoma" w:hAnsi="Tahoma" w:cs="Tahoma"/>
                <w:sz w:val="20"/>
                <w:szCs w:val="20"/>
              </w:rPr>
              <w:t xml:space="preserve">learn </w:t>
            </w:r>
            <w:r w:rsidR="00994AA8">
              <w:rPr>
                <w:rFonts w:ascii="Tahoma" w:hAnsi="Tahoma" w:cs="Tahoma"/>
                <w:sz w:val="20"/>
                <w:szCs w:val="20"/>
              </w:rPr>
              <w:t>about MY and YOUR</w:t>
            </w:r>
          </w:p>
          <w:p w:rsidR="0015390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994AA8">
              <w:rPr>
                <w:rFonts w:ascii="Tahoma" w:hAnsi="Tahoma" w:cs="Tahoma"/>
                <w:sz w:val="20"/>
                <w:szCs w:val="20"/>
              </w:rPr>
              <w:t>Physical Description</w:t>
            </w:r>
          </w:p>
          <w:p w:rsidR="00C633A9" w:rsidRPr="00155C7C" w:rsidRDefault="00C633A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revise Numbers 1-100</w:t>
            </w:r>
          </w:p>
          <w:p w:rsidR="002545FD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994AA8">
              <w:rPr>
                <w:rFonts w:ascii="Tahoma" w:hAnsi="Tahoma" w:cs="Tahoma"/>
                <w:sz w:val="20"/>
                <w:szCs w:val="20"/>
              </w:rPr>
              <w:t>Personalities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C633A9">
              <w:rPr>
                <w:rFonts w:ascii="Tahoma" w:hAnsi="Tahoma" w:cs="Tahoma"/>
                <w:sz w:val="20"/>
                <w:szCs w:val="20"/>
              </w:rPr>
              <w:t xml:space="preserve">learn </w:t>
            </w:r>
            <w:r w:rsidR="00994AA8">
              <w:rPr>
                <w:rFonts w:ascii="Tahoma" w:hAnsi="Tahoma" w:cs="Tahoma"/>
                <w:sz w:val="20"/>
                <w:szCs w:val="20"/>
              </w:rPr>
              <w:t>about Jobs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become familiar with </w:t>
            </w:r>
            <w:r w:rsidR="00994AA8">
              <w:rPr>
                <w:rFonts w:ascii="Tahoma" w:hAnsi="Tahoma" w:cs="Tahoma"/>
                <w:sz w:val="20"/>
                <w:szCs w:val="20"/>
              </w:rPr>
              <w:t>some essential verbs</w:t>
            </w:r>
          </w:p>
          <w:p w:rsidR="005F4518" w:rsidRPr="00155C7C" w:rsidRDefault="002545FD" w:rsidP="008C433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To improve my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339" w:rsidRPr="008C4339">
              <w:rPr>
                <w:rFonts w:ascii="Tahoma" w:hAnsi="Tahoma" w:cs="Tahoma"/>
                <w:sz w:val="20"/>
                <w:szCs w:val="20"/>
              </w:rPr>
              <w:t>Listening (L), Reading (R), Talking (T) and Writing (W) skills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Merge w:val="restart"/>
          </w:tcPr>
          <w:p w:rsidR="005930BD" w:rsidRDefault="00994AA8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myself and some family members (T/W)</w:t>
            </w:r>
          </w:p>
          <w:p w:rsidR="00B20E8E" w:rsidRDefault="00994AA8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descriptions and personalities of others</w:t>
            </w:r>
            <w:r w:rsidR="00837E99">
              <w:rPr>
                <w:rFonts w:ascii="Tahoma" w:hAnsi="Tahoma" w:cs="Tahoma"/>
                <w:sz w:val="20"/>
                <w:szCs w:val="20"/>
              </w:rPr>
              <w:t xml:space="preserve"> (R/L)</w:t>
            </w:r>
          </w:p>
          <w:p w:rsidR="00C633A9" w:rsidRPr="00B20E8E" w:rsidRDefault="00C633A9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confident with 1-100</w:t>
            </w:r>
          </w:p>
          <w:p w:rsidR="005930BD" w:rsidRDefault="00994AA8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what jobs the members of my family have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DF3EEE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a famous person I admire</w:t>
            </w:r>
            <w:r w:rsidR="007459A1" w:rsidRPr="005B45F8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5B45F8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poster on this famous person</w:t>
            </w:r>
          </w:p>
          <w:p w:rsidR="005B45F8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 </w:t>
            </w:r>
            <w:r w:rsidR="00517339">
              <w:rPr>
                <w:rFonts w:ascii="Tahoma" w:hAnsi="Tahoma" w:cs="Tahoma"/>
                <w:sz w:val="20"/>
                <w:szCs w:val="20"/>
              </w:rPr>
              <w:t>familiar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the verbs 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ser</w:t>
            </w:r>
            <w:proofErr w:type="spellEnd"/>
            <w:r w:rsidRPr="005B45F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estar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to be and 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tener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to have</w:t>
            </w:r>
          </w:p>
          <w:p w:rsidR="005930BD" w:rsidRPr="00155C7C" w:rsidRDefault="005930BD" w:rsidP="0022709D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15390C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Completing cor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rections</w:t>
            </w:r>
          </w:p>
          <w:p w:rsidR="00682CE2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Exercises on </w:t>
            </w:r>
            <w:r w:rsidR="005B45F8">
              <w:rPr>
                <w:rFonts w:ascii="Tahoma" w:hAnsi="Tahoma" w:cs="Tahoma"/>
                <w:sz w:val="20"/>
                <w:szCs w:val="20"/>
              </w:rPr>
              <w:t>Family and Descriptions</w:t>
            </w:r>
          </w:p>
          <w:p w:rsidR="00682CE2" w:rsidRPr="00682CE2" w:rsidRDefault="00682CE2" w:rsidP="00517339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682CE2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682CE2" w:rsidRDefault="00682CE2" w:rsidP="00517339">
            <w:pPr>
              <w:pStyle w:val="ListParagraph"/>
              <w:numPr>
                <w:ilvl w:val="0"/>
                <w:numId w:val="4"/>
              </w:numPr>
              <w:ind w:left="283" w:hanging="35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5B45F8" w:rsidRPr="00682CE2" w:rsidRDefault="005B45F8" w:rsidP="00517339">
            <w:pPr>
              <w:pStyle w:val="ListParagraph"/>
              <w:numPr>
                <w:ilvl w:val="0"/>
                <w:numId w:val="4"/>
              </w:numPr>
              <w:ind w:left="283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on my famous person</w:t>
            </w:r>
          </w:p>
          <w:p w:rsidR="0001771C" w:rsidRPr="00155C7C" w:rsidRDefault="00E446FF" w:rsidP="005F4518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155C7C">
              <w:rPr>
                <w:rFonts w:ascii="Tahoma" w:hAnsi="Tahoma" w:cs="Tahoma"/>
                <w:sz w:val="20"/>
                <w:szCs w:val="20"/>
              </w:rPr>
              <w:t>d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uolingo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’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 xml:space="preserve"> Phone App</w:t>
            </w:r>
          </w:p>
          <w:p w:rsidR="008D717C" w:rsidRPr="00B939FC" w:rsidRDefault="0001771C" w:rsidP="00501123">
            <w:pPr>
              <w:pStyle w:val="ListParagraph"/>
              <w:spacing w:after="120"/>
              <w:ind w:left="28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939FC">
              <w:rPr>
                <w:rFonts w:ascii="Tahoma" w:hAnsi="Tahoma" w:cs="Tahoma"/>
                <w:sz w:val="20"/>
                <w:szCs w:val="20"/>
              </w:rPr>
              <w:t>(</w:t>
            </w:r>
            <w:r w:rsidR="00C52EF1" w:rsidRPr="00B939FC">
              <w:rPr>
                <w:rFonts w:ascii="Tahoma" w:hAnsi="Tahoma" w:cs="Tahoma"/>
                <w:b/>
                <w:sz w:val="20"/>
                <w:szCs w:val="20"/>
              </w:rPr>
              <w:t>Countries</w:t>
            </w:r>
            <w:r w:rsidRPr="00B939F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D717C" w:rsidRPr="008D717C" w:rsidRDefault="00501123" w:rsidP="008D717C">
            <w:pPr>
              <w:rPr>
                <w:rFonts w:ascii="Tahoma" w:hAnsi="Tahoma" w:cs="Tahoma"/>
                <w:sz w:val="20"/>
                <w:szCs w:val="20"/>
              </w:rPr>
            </w:pPr>
            <w:r>
              <w:t>8</w:t>
            </w:r>
            <w:r w:rsidR="008D717C">
              <w:t xml:space="preserve">. </w:t>
            </w:r>
            <w:hyperlink r:id="rId7" w:history="1">
              <w:r w:rsidR="008D717C" w:rsidRPr="008D717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8D717C" w:rsidRPr="00E8050B" w:rsidRDefault="008D717C" w:rsidP="00501123">
            <w:pPr>
              <w:pStyle w:val="ListParagraph"/>
              <w:spacing w:after="120"/>
              <w:ind w:left="28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8050B">
              <w:rPr>
                <w:rFonts w:ascii="Tahoma" w:hAnsi="Tahoma" w:cs="Tahoma"/>
                <w:sz w:val="20"/>
                <w:szCs w:val="20"/>
              </w:rPr>
              <w:t>(</w:t>
            </w:r>
            <w:r w:rsidR="00E8050B" w:rsidRPr="00E8050B">
              <w:rPr>
                <w:rFonts w:ascii="Tahoma" w:hAnsi="Tahoma" w:cs="Tahoma"/>
                <w:sz w:val="20"/>
                <w:szCs w:val="20"/>
              </w:rPr>
              <w:t>Intermediate –</w:t>
            </w:r>
            <w:proofErr w:type="spellStart"/>
            <w:r w:rsidR="00E8050B" w:rsidRPr="00B939FC">
              <w:rPr>
                <w:rFonts w:ascii="Tahoma" w:hAnsi="Tahoma" w:cs="Tahoma"/>
                <w:b/>
                <w:sz w:val="20"/>
                <w:szCs w:val="20"/>
              </w:rPr>
              <w:t>familia</w:t>
            </w:r>
            <w:proofErr w:type="spellEnd"/>
            <w:r w:rsidR="00E8050B" w:rsidRPr="00B939FC">
              <w:rPr>
                <w:rFonts w:ascii="Tahoma" w:hAnsi="Tahoma" w:cs="Tahoma"/>
                <w:b/>
                <w:sz w:val="20"/>
                <w:szCs w:val="20"/>
              </w:rPr>
              <w:t xml:space="preserve"> y amigos</w:t>
            </w:r>
            <w:r w:rsidRPr="00E8050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B45F8" w:rsidRPr="005B45F8" w:rsidRDefault="00501123" w:rsidP="005B4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B45F8">
              <w:rPr>
                <w:rFonts w:ascii="Tahoma" w:hAnsi="Tahoma" w:cs="Tahoma"/>
                <w:sz w:val="18"/>
                <w:szCs w:val="18"/>
              </w:rPr>
              <w:t>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B45F8" w:rsidRPr="005B45F8" w:rsidRDefault="00837E99" w:rsidP="005B4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(Vocabulary – </w:t>
            </w:r>
            <w:r w:rsidRPr="00837E99">
              <w:rPr>
                <w:rFonts w:ascii="Tahoma" w:hAnsi="Tahoma" w:cs="Tahoma"/>
                <w:b/>
                <w:sz w:val="18"/>
                <w:szCs w:val="18"/>
              </w:rPr>
              <w:t xml:space="preserve">mi </w:t>
            </w:r>
            <w:proofErr w:type="spellStart"/>
            <w:r w:rsidRPr="00837E99">
              <w:rPr>
                <w:rFonts w:ascii="Tahoma" w:hAnsi="Tahoma" w:cs="Tahoma"/>
                <w:b/>
                <w:sz w:val="18"/>
                <w:szCs w:val="18"/>
              </w:rPr>
              <w:t>familia</w:t>
            </w:r>
            <w:proofErr w:type="spellEnd"/>
            <w:r w:rsidR="005B45F8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930BD" w:rsidRPr="00155C7C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2EF1" w:rsidRPr="00155C7C" w:rsidRDefault="00C52EF1" w:rsidP="00C52EF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(using Rubric)</w:t>
            </w:r>
          </w:p>
          <w:p w:rsidR="00CC37FF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C633A9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82CE2" w:rsidRPr="00B939FC" w:rsidRDefault="005B45F8" w:rsidP="000777DB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939FC">
              <w:rPr>
                <w:rFonts w:ascii="Tahoma" w:hAnsi="Tahoma" w:cs="Tahoma"/>
                <w:b/>
                <w:sz w:val="20"/>
                <w:szCs w:val="20"/>
              </w:rPr>
              <w:t>Physical Descriptions</w:t>
            </w:r>
          </w:p>
          <w:p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15390C" w:rsidRPr="00155C7C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682CE2" w:rsidRPr="00155C7C" w:rsidRDefault="00682CE2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and Writing Assessment</w:t>
            </w:r>
            <w:r w:rsidR="0022709D">
              <w:rPr>
                <w:rFonts w:ascii="Tahoma" w:hAnsi="Tahoma" w:cs="Tahoma"/>
                <w:sz w:val="20"/>
                <w:szCs w:val="20"/>
              </w:rPr>
              <w:t xml:space="preserve"> (poster)</w:t>
            </w:r>
          </w:p>
          <w:p w:rsidR="0015390C" w:rsidRPr="00155C7C" w:rsidRDefault="0015390C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424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885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01771C" w:rsidRPr="00803EDC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1223"/>
        </w:trPr>
        <w:tc>
          <w:tcPr>
            <w:tcW w:w="1559" w:type="dxa"/>
            <w:vMerge w:val="restart"/>
          </w:tcPr>
          <w:p w:rsidR="00F12FD7" w:rsidRPr="00DF3EEE" w:rsidRDefault="00A616BB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El </w:t>
            </w:r>
            <w:proofErr w:type="spellStart"/>
            <w:r>
              <w:rPr>
                <w:rFonts w:ascii="Tahoma" w:hAnsi="Tahoma" w:cs="Tahoma"/>
                <w:b/>
              </w:rPr>
              <w:t>tiempo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libre</w:t>
            </w:r>
            <w:proofErr w:type="spellEnd"/>
          </w:p>
        </w:tc>
        <w:tc>
          <w:tcPr>
            <w:tcW w:w="2892" w:type="dxa"/>
          </w:tcPr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learn about </w:t>
            </w:r>
            <w:r w:rsidR="00837E99">
              <w:rPr>
                <w:rFonts w:ascii="Tahoma" w:hAnsi="Tahoma" w:cs="Tahoma"/>
                <w:sz w:val="20"/>
                <w:szCs w:val="20"/>
              </w:rPr>
              <w:t>Sports and Hobbies</w:t>
            </w:r>
          </w:p>
          <w:p w:rsidR="002545FD" w:rsidRDefault="00CC37FF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become </w:t>
            </w:r>
            <w:r w:rsidR="00837E99">
              <w:rPr>
                <w:rFonts w:ascii="Tahoma" w:hAnsi="Tahoma" w:cs="Tahoma"/>
                <w:sz w:val="20"/>
                <w:szCs w:val="20"/>
              </w:rPr>
              <w:t>confident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 with ‘me </w:t>
            </w:r>
            <w:proofErr w:type="spellStart"/>
            <w:r w:rsidR="008C4339">
              <w:rPr>
                <w:rFonts w:ascii="Tahoma" w:hAnsi="Tahoma" w:cs="Tahoma"/>
                <w:sz w:val="20"/>
                <w:szCs w:val="20"/>
              </w:rPr>
              <w:t>gusta</w:t>
            </w:r>
            <w:proofErr w:type="spellEnd"/>
            <w:r w:rsidR="008C4339">
              <w:rPr>
                <w:rFonts w:ascii="Tahoma" w:hAnsi="Tahoma" w:cs="Tahoma"/>
                <w:sz w:val="20"/>
                <w:szCs w:val="20"/>
              </w:rPr>
              <w:t>’</w:t>
            </w:r>
            <w:r w:rsidR="00837E99">
              <w:rPr>
                <w:rFonts w:ascii="Tahoma" w:hAnsi="Tahoma" w:cs="Tahoma"/>
                <w:sz w:val="20"/>
                <w:szCs w:val="20"/>
              </w:rPr>
              <w:t xml:space="preserve"> and ‘</w:t>
            </w:r>
            <w:proofErr w:type="spellStart"/>
            <w:r w:rsidR="00837E99">
              <w:rPr>
                <w:rFonts w:ascii="Tahoma" w:hAnsi="Tahoma" w:cs="Tahoma"/>
                <w:sz w:val="20"/>
                <w:szCs w:val="20"/>
              </w:rPr>
              <w:t>suelo</w:t>
            </w:r>
            <w:proofErr w:type="spellEnd"/>
            <w:r w:rsidR="00837E99">
              <w:rPr>
                <w:rFonts w:ascii="Tahoma" w:hAnsi="Tahoma" w:cs="Tahoma"/>
                <w:sz w:val="20"/>
                <w:szCs w:val="20"/>
              </w:rPr>
              <w:t>’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learn about the Present Tense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Favourites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discuss the importance of keeping fit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become familiar with Time Phrases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-To learn about ICT at a basic level</w:t>
            </w:r>
          </w:p>
          <w:p w:rsidR="00837E99" w:rsidRDefault="005A3A16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be introduced to </w:t>
            </w:r>
            <w:r w:rsidR="004C464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Past Tense </w:t>
            </w:r>
            <w:r w:rsidR="004C464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C464D">
              <w:rPr>
                <w:rFonts w:ascii="Tahoma" w:hAnsi="Tahoma" w:cs="Tahoma"/>
                <w:sz w:val="20"/>
                <w:szCs w:val="20"/>
              </w:rPr>
              <w:t>Preterite</w:t>
            </w:r>
            <w:proofErr w:type="spellEnd"/>
            <w:r w:rsidR="004C464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Weather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to tell the time</w:t>
            </w:r>
          </w:p>
          <w:p w:rsidR="004C464D" w:rsidRDefault="00905EB5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C464D">
              <w:rPr>
                <w:rFonts w:ascii="Tahoma" w:hAnsi="Tahoma" w:cs="Tahoma"/>
                <w:sz w:val="20"/>
                <w:szCs w:val="20"/>
              </w:rPr>
              <w:t>To learn about Daily Routine</w:t>
            </w:r>
          </w:p>
          <w:p w:rsidR="00A179B2" w:rsidRDefault="00A179B2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</w:t>
            </w:r>
            <w:r w:rsidR="005070BA">
              <w:rPr>
                <w:rFonts w:ascii="Tahoma" w:hAnsi="Tahoma" w:cs="Tahoma"/>
                <w:sz w:val="20"/>
                <w:szCs w:val="20"/>
              </w:rPr>
              <w:t>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familiar with Reflexive Verbs</w:t>
            </w:r>
          </w:p>
          <w:p w:rsidR="00905EB5" w:rsidRPr="00155C7C" w:rsidRDefault="00905EB5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further improve my dictionary skills</w:t>
            </w:r>
          </w:p>
          <w:p w:rsidR="00F12FD7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:rsidR="008C4339" w:rsidRPr="00155C7C" w:rsidRDefault="004C464D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Say what sports and hobbies I do</w:t>
            </w:r>
            <w:r w:rsidR="00905EB5">
              <w:rPr>
                <w:rFonts w:ascii="Tahoma" w:hAnsi="Tahoma" w:cs="Tahoma"/>
                <w:sz w:val="20"/>
                <w:szCs w:val="20"/>
              </w:rPr>
              <w:t xml:space="preserve"> and when</w:t>
            </w:r>
          </w:p>
          <w:p w:rsidR="008C4339" w:rsidRDefault="004C464D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my opinion on sports/hobbies and understand others</w:t>
            </w:r>
          </w:p>
          <w:p w:rsidR="00837E99" w:rsidRPr="005B45F8" w:rsidRDefault="00517339" w:rsidP="00837E9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the difference between the 1</w:t>
            </w:r>
            <w:r w:rsidRPr="00517339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517339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3</w:t>
            </w:r>
            <w:r w:rsidRPr="00517339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person of a verb</w:t>
            </w:r>
          </w:p>
          <w:p w:rsidR="001B409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a few of my favourites (T/W)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Discuss the importance of keeping fit</w:t>
            </w:r>
          </w:p>
          <w:p w:rsidR="001B4095" w:rsidRPr="00B20E8E" w:rsidRDefault="001B409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 </w:t>
            </w:r>
            <w:r w:rsidR="00905EB5">
              <w:rPr>
                <w:rFonts w:ascii="Tahoma" w:hAnsi="Tahoma" w:cs="Tahoma"/>
                <w:sz w:val="20"/>
                <w:szCs w:val="20"/>
              </w:rPr>
              <w:t>what ICT I use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8C4339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some common Past Tense phrases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weather and understand common weather expressions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 the time and understand the time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my daily routine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a dictionary </w:t>
            </w:r>
            <w:r w:rsidR="0022709D">
              <w:rPr>
                <w:rFonts w:ascii="Tahoma" w:hAnsi="Tahoma" w:cs="Tahoma"/>
                <w:sz w:val="20"/>
                <w:szCs w:val="20"/>
              </w:rPr>
              <w:t>to help me understand longer and more detailed text</w:t>
            </w:r>
          </w:p>
          <w:p w:rsidR="002545FD" w:rsidRPr="008C4339" w:rsidRDefault="0022709D" w:rsidP="00517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Create a structured piece of writing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Freetime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which gives my opinion, reasons for my opinion and contains a variety of linking words</w:t>
            </w:r>
          </w:p>
        </w:tc>
        <w:tc>
          <w:tcPr>
            <w:tcW w:w="2892" w:type="dxa"/>
            <w:vMerge w:val="restart"/>
          </w:tcPr>
          <w:p w:rsidR="002545FD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2545FD" w:rsidRDefault="00517339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B4095">
              <w:rPr>
                <w:rFonts w:ascii="Tahoma" w:hAnsi="Tahoma" w:cs="Tahoma"/>
                <w:sz w:val="20"/>
                <w:szCs w:val="20"/>
              </w:rPr>
              <w:t>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7459A1" w:rsidRDefault="00517339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.Exercises on </w:t>
            </w:r>
            <w:r w:rsidR="00462B47">
              <w:rPr>
                <w:rFonts w:ascii="Tahoma" w:hAnsi="Tahoma" w:cs="Tahoma"/>
                <w:sz w:val="20"/>
                <w:szCs w:val="20"/>
              </w:rPr>
              <w:t>Sports/Hobbies</w:t>
            </w:r>
          </w:p>
          <w:p w:rsidR="00462B47" w:rsidRDefault="00517339" w:rsidP="0050112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462B47">
              <w:rPr>
                <w:rFonts w:ascii="Tahoma" w:hAnsi="Tahoma" w:cs="Tahoma"/>
                <w:sz w:val="20"/>
                <w:szCs w:val="20"/>
              </w:rPr>
              <w:t>.Exercises on Time, Weather</w:t>
            </w:r>
          </w:p>
          <w:p w:rsidR="001B4095" w:rsidRPr="001B4095" w:rsidRDefault="00517339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B4095">
              <w:rPr>
                <w:rFonts w:ascii="Tahoma" w:hAnsi="Tahoma" w:cs="Tahoma"/>
                <w:sz w:val="20"/>
                <w:szCs w:val="20"/>
              </w:rPr>
              <w:t>.</w:t>
            </w:r>
            <w:r w:rsidR="001B4095" w:rsidRPr="001B4095">
              <w:rPr>
                <w:rFonts w:ascii="Tahoma" w:hAnsi="Tahoma" w:cs="Tahoma"/>
                <w:sz w:val="20"/>
                <w:szCs w:val="20"/>
              </w:rPr>
              <w:t>‘duolingo’ Phone App</w:t>
            </w:r>
          </w:p>
          <w:p w:rsidR="001B4095" w:rsidRPr="001B4095" w:rsidRDefault="001B4095" w:rsidP="0050112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B4095">
              <w:rPr>
                <w:rFonts w:ascii="Tahoma" w:hAnsi="Tahoma" w:cs="Tahoma"/>
                <w:sz w:val="20"/>
                <w:szCs w:val="20"/>
              </w:rPr>
              <w:t>(</w:t>
            </w:r>
            <w:r w:rsidR="00462B47" w:rsidRPr="00B939FC">
              <w:rPr>
                <w:rFonts w:ascii="Tahoma" w:hAnsi="Tahoma" w:cs="Tahoma"/>
                <w:b/>
                <w:sz w:val="20"/>
                <w:szCs w:val="20"/>
              </w:rPr>
              <w:t>Present</w:t>
            </w:r>
            <w:r w:rsidRPr="00B939FC">
              <w:rPr>
                <w:rFonts w:ascii="Tahoma" w:hAnsi="Tahoma" w:cs="Tahoma"/>
                <w:b/>
                <w:sz w:val="20"/>
                <w:szCs w:val="20"/>
              </w:rPr>
              <w:t xml:space="preserve"> 1, </w:t>
            </w:r>
            <w:r w:rsidR="00462B47" w:rsidRPr="00B939FC">
              <w:rPr>
                <w:rFonts w:ascii="Tahoma" w:hAnsi="Tahoma" w:cs="Tahoma"/>
                <w:b/>
                <w:sz w:val="20"/>
                <w:szCs w:val="20"/>
              </w:rPr>
              <w:t>Sports, Time</w:t>
            </w:r>
            <w:r w:rsidRPr="001B409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1C" w:rsidRPr="001B4095" w:rsidRDefault="00517339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t>6</w:t>
            </w:r>
            <w:r w:rsidR="001B4095">
              <w:t>.</w:t>
            </w:r>
            <w:hyperlink r:id="rId9" w:history="1">
              <w:r w:rsidR="0001771C" w:rsidRPr="001B40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01771C" w:rsidRPr="00501123" w:rsidRDefault="0001771C" w:rsidP="00D21E40">
            <w:pPr>
              <w:rPr>
                <w:rFonts w:ascii="Tahoma" w:hAnsi="Tahoma" w:cs="Tahoma"/>
                <w:sz w:val="18"/>
                <w:szCs w:val="18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>(</w:t>
            </w:r>
            <w:r w:rsidR="00E8050B" w:rsidRPr="00D21E40">
              <w:rPr>
                <w:rFonts w:ascii="Tahoma" w:hAnsi="Tahoma" w:cs="Tahoma"/>
                <w:sz w:val="20"/>
                <w:szCs w:val="20"/>
              </w:rPr>
              <w:t xml:space="preserve">Intermediate </w:t>
            </w:r>
            <w:r w:rsidR="00E8050B" w:rsidRPr="00501123">
              <w:rPr>
                <w:rFonts w:ascii="Tahoma" w:hAnsi="Tahoma" w:cs="Tahoma"/>
                <w:sz w:val="18"/>
                <w:szCs w:val="18"/>
              </w:rPr>
              <w:t>–</w:t>
            </w:r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>deportes</w:t>
            </w:r>
            <w:proofErr w:type="spellEnd"/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D21E40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 w:rsidR="00D21E40" w:rsidRPr="00501123">
              <w:rPr>
                <w:rFonts w:ascii="Tahoma" w:hAnsi="Tahoma" w:cs="Tahoma"/>
                <w:b/>
                <w:sz w:val="18"/>
                <w:szCs w:val="18"/>
              </w:rPr>
              <w:t>pasatiempos</w:t>
            </w:r>
            <w:proofErr w:type="spellEnd"/>
            <w:r w:rsidR="00D21E40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el </w:t>
            </w:r>
            <w:proofErr w:type="spellStart"/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>tiempo</w:t>
            </w:r>
            <w:proofErr w:type="spellEnd"/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 xml:space="preserve">, la </w:t>
            </w:r>
            <w:proofErr w:type="spellStart"/>
            <w:r w:rsidR="00E8050B" w:rsidRPr="00501123">
              <w:rPr>
                <w:rFonts w:ascii="Tahoma" w:hAnsi="Tahoma" w:cs="Tahoma"/>
                <w:b/>
                <w:sz w:val="18"/>
                <w:szCs w:val="18"/>
              </w:rPr>
              <w:t>rutina</w:t>
            </w:r>
            <w:proofErr w:type="spellEnd"/>
            <w:r w:rsidR="00D21E40" w:rsidRPr="0050112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62B47" w:rsidRPr="005B45F8" w:rsidRDefault="00501123" w:rsidP="00462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462B47">
              <w:rPr>
                <w:rFonts w:ascii="Tahoma" w:hAnsi="Tahoma" w:cs="Tahoma"/>
                <w:sz w:val="18"/>
                <w:szCs w:val="18"/>
              </w:rPr>
              <w:t>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2B47" w:rsidRPr="005B45F8" w:rsidRDefault="00462B47" w:rsidP="00462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(Vocabulary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deportes</w:t>
            </w:r>
            <w:proofErr w:type="spellEnd"/>
            <w:r w:rsidR="006F28C1">
              <w:rPr>
                <w:rFonts w:ascii="Tahoma" w:hAnsi="Tahoma" w:cs="Tahoma"/>
                <w:b/>
                <w:sz w:val="18"/>
                <w:szCs w:val="18"/>
              </w:rPr>
              <w:t xml:space="preserve">, el </w:t>
            </w:r>
            <w:proofErr w:type="spellStart"/>
            <w:r w:rsidR="006F28C1">
              <w:rPr>
                <w:rFonts w:ascii="Tahoma" w:hAnsi="Tahoma" w:cs="Tahoma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62B47" w:rsidRPr="00462B47" w:rsidRDefault="00462B47" w:rsidP="00462B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2545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01771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check-ups</w:t>
            </w:r>
          </w:p>
          <w:p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Encourage preparation for Writing</w:t>
            </w:r>
          </w:p>
          <w:p w:rsidR="00CC37FF" w:rsidRPr="00155C7C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F12FD7" w:rsidRPr="00155C7C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462B47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462B47">
              <w:rPr>
                <w:rFonts w:ascii="Tahoma" w:hAnsi="Tahoma" w:cs="Tahoma"/>
                <w:sz w:val="20"/>
                <w:szCs w:val="20"/>
              </w:rPr>
              <w:t xml:space="preserve">s: </w:t>
            </w:r>
          </w:p>
          <w:p w:rsidR="00462B47" w:rsidRPr="00B939FC" w:rsidRDefault="00462B47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939F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4C464D" w:rsidRPr="00B939FC">
              <w:rPr>
                <w:rFonts w:ascii="Tahoma" w:hAnsi="Tahoma" w:cs="Tahoma"/>
                <w:b/>
                <w:sz w:val="20"/>
                <w:szCs w:val="20"/>
              </w:rPr>
              <w:t>Sports and Time Phrases</w:t>
            </w:r>
          </w:p>
          <w:p w:rsidR="00462B47" w:rsidRPr="00B939FC" w:rsidRDefault="00462B47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939FC">
              <w:rPr>
                <w:rFonts w:ascii="Tahoma" w:hAnsi="Tahoma" w:cs="Tahoma"/>
                <w:b/>
                <w:sz w:val="20"/>
                <w:szCs w:val="20"/>
              </w:rPr>
              <w:t>-Telling the Time</w:t>
            </w:r>
          </w:p>
          <w:p w:rsidR="002545FD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462B47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462B47" w:rsidRPr="00155C7C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and Writing Assessment</w:t>
            </w:r>
          </w:p>
          <w:p w:rsidR="00501123" w:rsidRPr="00D0570C" w:rsidRDefault="00501123" w:rsidP="005011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:rsidR="00F12FD7" w:rsidRPr="00155C7C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42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0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F12FD7" w:rsidRPr="00803EDC" w:rsidRDefault="005F4518" w:rsidP="00931EFC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803"/>
        </w:trPr>
        <w:tc>
          <w:tcPr>
            <w:tcW w:w="1559" w:type="dxa"/>
            <w:vMerge w:val="restart"/>
          </w:tcPr>
          <w:p w:rsidR="00F12FD7" w:rsidRPr="00DF3EEE" w:rsidRDefault="00C633A9" w:rsidP="001539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Spanish for Life and Work Purposes</w:t>
            </w:r>
          </w:p>
        </w:tc>
        <w:tc>
          <w:tcPr>
            <w:tcW w:w="2892" w:type="dxa"/>
          </w:tcPr>
          <w:p w:rsidR="00C633A9" w:rsidRDefault="00CC37FF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33A9">
              <w:rPr>
                <w:rFonts w:ascii="Tahoma" w:hAnsi="Tahoma" w:cs="Tahoma"/>
                <w:sz w:val="20"/>
                <w:szCs w:val="20"/>
              </w:rPr>
              <w:t>To reflect on my skills</w:t>
            </w:r>
          </w:p>
          <w:p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CVs, job adverts and job applications</w:t>
            </w:r>
          </w:p>
          <w:p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present my skills and work experience</w:t>
            </w:r>
          </w:p>
          <w:p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Jobs</w:t>
            </w:r>
          </w:p>
          <w:p w:rsidR="00C633A9" w:rsidRPr="00155C7C" w:rsidRDefault="00C633A9" w:rsidP="00C633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Places in the Town and Locations</w:t>
            </w:r>
          </w:p>
          <w:p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learn about Barcelona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football club</w:t>
            </w:r>
          </w:p>
          <w:p w:rsidR="00E446FF" w:rsidRPr="00155C7C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C37F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8D123C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F52F8A">
              <w:rPr>
                <w:rFonts w:ascii="Tahoma" w:hAnsi="Tahoma" w:cs="Tahoma"/>
                <w:sz w:val="20"/>
                <w:szCs w:val="20"/>
              </w:rPr>
              <w:t>Shops</w:t>
            </w:r>
          </w:p>
          <w:p w:rsidR="00E446FF" w:rsidRDefault="00E446FF" w:rsidP="008D123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F52F8A">
              <w:rPr>
                <w:rFonts w:ascii="Tahoma" w:hAnsi="Tahoma" w:cs="Tahoma"/>
                <w:sz w:val="20"/>
                <w:szCs w:val="20"/>
              </w:rPr>
              <w:t>learn about Clothes</w:t>
            </w:r>
          </w:p>
          <w:p w:rsidR="008340A6" w:rsidRDefault="008340A6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107EE7">
              <w:rPr>
                <w:rFonts w:ascii="Tahoma" w:hAnsi="Tahoma" w:cs="Tahoma"/>
                <w:sz w:val="20"/>
                <w:szCs w:val="20"/>
              </w:rPr>
              <w:t xml:space="preserve">revise colours / </w:t>
            </w:r>
            <w:r w:rsidR="00F52F8A">
              <w:rPr>
                <w:rFonts w:ascii="Tahoma" w:hAnsi="Tahoma" w:cs="Tahoma"/>
                <w:sz w:val="20"/>
                <w:szCs w:val="20"/>
              </w:rPr>
              <w:t>adjectives</w:t>
            </w:r>
          </w:p>
          <w:p w:rsidR="00F52F8A" w:rsidRDefault="00F52F8A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learn </w:t>
            </w:r>
            <w:r w:rsidR="00C633A9">
              <w:rPr>
                <w:rFonts w:ascii="Tahoma" w:hAnsi="Tahoma" w:cs="Tahoma"/>
                <w:sz w:val="20"/>
                <w:szCs w:val="20"/>
              </w:rPr>
              <w:t>about Restaurants and eating in Spain</w:t>
            </w:r>
          </w:p>
          <w:p w:rsidR="00CA35F6" w:rsidRDefault="00CA35F6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watch a Spanish language film with English subtitles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C633A9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 xml:space="preserve">• </w:t>
            </w:r>
            <w:r w:rsidR="00C633A9">
              <w:rPr>
                <w:rFonts w:ascii="Tahoma" w:hAnsi="Tahoma" w:cs="Tahoma"/>
                <w:sz w:val="20"/>
                <w:szCs w:val="20"/>
              </w:rPr>
              <w:t xml:space="preserve">Create a CV in </w:t>
            </w:r>
            <w:r w:rsidR="00CA35F6">
              <w:rPr>
                <w:rFonts w:ascii="Tahoma" w:hAnsi="Tahoma" w:cs="Tahoma"/>
                <w:sz w:val="20"/>
                <w:szCs w:val="20"/>
              </w:rPr>
              <w:t xml:space="preserve">English </w:t>
            </w:r>
            <w:r w:rsidR="00C633A9">
              <w:rPr>
                <w:rFonts w:ascii="Tahoma" w:hAnsi="Tahoma" w:cs="Tahoma"/>
                <w:sz w:val="20"/>
                <w:szCs w:val="20"/>
              </w:rPr>
              <w:t xml:space="preserve">and in </w:t>
            </w:r>
            <w:r w:rsidR="00CA35F6">
              <w:rPr>
                <w:rFonts w:ascii="Tahoma" w:hAnsi="Tahoma" w:cs="Tahoma"/>
                <w:sz w:val="20"/>
                <w:szCs w:val="20"/>
              </w:rPr>
              <w:t>Spanish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>Understand job adverts in English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>Say my skills, work experience and why I want to work at the ‘</w:t>
            </w:r>
            <w:proofErr w:type="spellStart"/>
            <w:r w:rsidR="00CA35F6">
              <w:rPr>
                <w:rFonts w:ascii="Tahoma" w:hAnsi="Tahoma" w:cs="Tahoma"/>
                <w:sz w:val="20"/>
                <w:szCs w:val="20"/>
              </w:rPr>
              <w:t>Nou</w:t>
            </w:r>
            <w:proofErr w:type="spellEnd"/>
            <w:r w:rsidR="00CA35F6">
              <w:rPr>
                <w:rFonts w:ascii="Tahoma" w:hAnsi="Tahoma" w:cs="Tahoma"/>
                <w:sz w:val="20"/>
                <w:szCs w:val="20"/>
              </w:rPr>
              <w:t xml:space="preserve"> Camp’ stadium (T)</w:t>
            </w:r>
          </w:p>
          <w:p w:rsidR="00E446FF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>Describe myself and my interests to another teenager and understand them (T/L)</w:t>
            </w:r>
          </w:p>
          <w:p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information about jobs (L)</w:t>
            </w:r>
          </w:p>
          <w:p w:rsidR="007F575F" w:rsidRDefault="007F575F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information about Places in the Town (L)</w:t>
            </w:r>
          </w:p>
          <w:p w:rsidR="007F575F" w:rsidRPr="00155C7C" w:rsidRDefault="007F575F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information about restaurants (R)</w:t>
            </w:r>
          </w:p>
          <w:p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(with help) and enjoy a movie in Spanish</w:t>
            </w:r>
          </w:p>
          <w:p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35F6" w:rsidRPr="00155C7C" w:rsidRDefault="00CA35F6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CA35F6" w:rsidRPr="00CA35F6" w:rsidRDefault="008340A6" w:rsidP="00CA3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CA35F6">
              <w:t xml:space="preserve"> </w:t>
            </w:r>
            <w:r w:rsidR="00CA35F6" w:rsidRPr="00CA35F6">
              <w:rPr>
                <w:rFonts w:ascii="Tahoma" w:hAnsi="Tahoma" w:cs="Tahoma"/>
                <w:sz w:val="20"/>
                <w:szCs w:val="20"/>
              </w:rPr>
              <w:t>Listening to recording</w:t>
            </w:r>
            <w:r w:rsidR="00CA35F6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CA35F6">
              <w:rPr>
                <w:rFonts w:ascii="Tahoma" w:hAnsi="Tahoma" w:cs="Tahoma"/>
                <w:sz w:val="20"/>
                <w:szCs w:val="20"/>
              </w:rPr>
              <w:t>Practising Talk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A35F6">
              <w:rPr>
                <w:rFonts w:ascii="Tahoma" w:hAnsi="Tahoma" w:cs="Tahoma"/>
                <w:sz w:val="20"/>
                <w:szCs w:val="20"/>
              </w:rPr>
              <w:t xml:space="preserve"> out loud</w:t>
            </w:r>
            <w:r w:rsid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35F6" w:rsidRPr="008340A6" w:rsidRDefault="00CA35F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Shops/</w:t>
            </w:r>
            <w:r w:rsidR="006F28C1">
              <w:rPr>
                <w:rFonts w:ascii="Tahoma" w:hAnsi="Tahoma" w:cs="Tahoma"/>
                <w:sz w:val="20"/>
                <w:szCs w:val="20"/>
              </w:rPr>
              <w:t>Clothes</w:t>
            </w:r>
            <w:r w:rsidR="00EE68AD" w:rsidRPr="008340A6">
              <w:rPr>
                <w:rFonts w:ascii="Tahoma" w:hAnsi="Tahoma" w:cs="Tahoma"/>
                <w:sz w:val="20"/>
                <w:szCs w:val="20"/>
              </w:rPr>
              <w:t xml:space="preserve"> exercises</w:t>
            </w:r>
          </w:p>
          <w:p w:rsidR="00E446FF" w:rsidRPr="008340A6" w:rsidRDefault="00CA35F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340A6">
              <w:rPr>
                <w:rFonts w:ascii="Tahoma" w:hAnsi="Tahoma" w:cs="Tahoma"/>
                <w:sz w:val="20"/>
                <w:szCs w:val="20"/>
              </w:rPr>
              <w:t>.</w:t>
            </w:r>
            <w:r w:rsidR="008D123C" w:rsidRP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="00E446FF" w:rsidRPr="008340A6">
              <w:rPr>
                <w:rFonts w:ascii="Tahoma" w:hAnsi="Tahoma" w:cs="Tahoma"/>
                <w:sz w:val="20"/>
                <w:szCs w:val="20"/>
              </w:rPr>
              <w:t>duolingo</w:t>
            </w:r>
            <w:proofErr w:type="spellEnd"/>
            <w:r w:rsidR="00E446FF" w:rsidRPr="008340A6">
              <w:rPr>
                <w:rFonts w:ascii="Tahoma" w:hAnsi="Tahoma" w:cs="Tahoma"/>
                <w:sz w:val="20"/>
                <w:szCs w:val="20"/>
              </w:rPr>
              <w:t>’ Phone App</w:t>
            </w:r>
          </w:p>
          <w:p w:rsidR="00E446FF" w:rsidRPr="00155C7C" w:rsidRDefault="00E446FF" w:rsidP="00E446FF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6F28C1" w:rsidRPr="00B939FC">
              <w:rPr>
                <w:rFonts w:ascii="Tahoma" w:hAnsi="Tahoma" w:cs="Tahoma"/>
                <w:b/>
                <w:sz w:val="20"/>
                <w:szCs w:val="20"/>
              </w:rPr>
              <w:t>Clothing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446FF" w:rsidRDefault="00501123" w:rsidP="008340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t>7</w:t>
            </w:r>
            <w:r w:rsidR="008340A6">
              <w:t xml:space="preserve">. </w:t>
            </w:r>
            <w:hyperlink r:id="rId11" w:history="1">
              <w:r w:rsidR="00E446FF"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D21E40" w:rsidRPr="008340A6" w:rsidRDefault="00D21E40" w:rsidP="008340A6">
            <w:pPr>
              <w:rPr>
                <w:rFonts w:ascii="Tahoma" w:hAnsi="Tahoma" w:cs="Tahoma"/>
                <w:sz w:val="20"/>
                <w:szCs w:val="20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>(Intermediate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>prácticas</w:t>
            </w:r>
            <w:proofErr w:type="spellEnd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 xml:space="preserve"> y </w:t>
            </w:r>
            <w:proofErr w:type="spellStart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>trabajo</w:t>
            </w:r>
            <w:proofErr w:type="spellEnd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proofErr w:type="spellEnd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B939FC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proofErr w:type="spellEnd"/>
            <w:r w:rsidRPr="00B939FC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B939FC">
              <w:rPr>
                <w:rFonts w:ascii="Tahoma" w:hAnsi="Tahoma" w:cs="Tahoma"/>
                <w:b/>
                <w:sz w:val="20"/>
                <w:szCs w:val="20"/>
              </w:rPr>
              <w:t>compras</w:t>
            </w:r>
            <w:proofErr w:type="spellEnd"/>
            <w:r w:rsidRPr="00B939F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 xml:space="preserve">en el </w:t>
            </w:r>
            <w:proofErr w:type="spellStart"/>
            <w:r w:rsidR="007F575F" w:rsidRPr="00B939FC">
              <w:rPr>
                <w:rFonts w:ascii="Tahoma" w:hAnsi="Tahoma" w:cs="Tahoma"/>
                <w:b/>
                <w:sz w:val="20"/>
                <w:szCs w:val="20"/>
              </w:rPr>
              <w:t>restaurante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F28C1" w:rsidRPr="005B45F8" w:rsidRDefault="00501123" w:rsidP="006F28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  <w:bookmarkStart w:id="0" w:name="_GoBack"/>
            <w:bookmarkEnd w:id="0"/>
            <w:r w:rsidR="006F28C1">
              <w:rPr>
                <w:rFonts w:ascii="Tahoma" w:hAnsi="Tahoma" w:cs="Tahoma"/>
                <w:sz w:val="18"/>
                <w:szCs w:val="18"/>
              </w:rPr>
              <w:t>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2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F28C1" w:rsidRPr="005B45F8" w:rsidRDefault="006F28C1" w:rsidP="006F28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(Vocabulary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ropa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7F575F">
              <w:rPr>
                <w:rFonts w:ascii="Tahoma" w:hAnsi="Tahoma" w:cs="Tahoma"/>
                <w:b/>
                <w:sz w:val="18"/>
                <w:szCs w:val="18"/>
              </w:rPr>
              <w:t xml:space="preserve"> la comida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12FD7" w:rsidRPr="00155C7C" w:rsidRDefault="00F12FD7" w:rsidP="00E446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E68AD" w:rsidRDefault="008D123C" w:rsidP="00EE68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Help with check-up</w:t>
            </w:r>
          </w:p>
          <w:p w:rsidR="00CA35F6" w:rsidRDefault="00CA35F6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CA35F6" w:rsidP="008D12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s</w:t>
            </w:r>
          </w:p>
        </w:tc>
        <w:tc>
          <w:tcPr>
            <w:tcW w:w="2892" w:type="dxa"/>
            <w:vMerge w:val="restart"/>
          </w:tcPr>
          <w:p w:rsidR="00F12FD7" w:rsidRDefault="00EE68AD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C633A9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5F6" w:rsidRPr="00B939FC">
              <w:rPr>
                <w:rFonts w:ascii="Tahoma" w:hAnsi="Tahoma" w:cs="Tahoma"/>
                <w:b/>
                <w:sz w:val="20"/>
                <w:szCs w:val="20"/>
              </w:rPr>
              <w:t>Places in the Town</w:t>
            </w:r>
          </w:p>
          <w:p w:rsidR="00CC37FF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8D123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49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202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EE68AD" w:rsidRDefault="008D123C" w:rsidP="00107E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CA35F6" w:rsidRPr="00155C7C" w:rsidRDefault="00CA35F6" w:rsidP="00CA35F6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CA35F6" w:rsidRPr="00107EE7" w:rsidRDefault="00CA35F6" w:rsidP="00CA35F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3EDC" w:rsidRPr="00DF3EEE" w:rsidTr="00CC37FF">
        <w:trPr>
          <w:trHeight w:val="90"/>
        </w:trPr>
        <w:tc>
          <w:tcPr>
            <w:tcW w:w="1559" w:type="dxa"/>
            <w:vMerge/>
          </w:tcPr>
          <w:p w:rsidR="00803EDC" w:rsidRDefault="00803EDC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803EDC" w:rsidRPr="00A616BB" w:rsidRDefault="00803EDC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803EDC" w:rsidRPr="00155C7C" w:rsidRDefault="00803EDC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803EDC" w:rsidRPr="00155C7C" w:rsidRDefault="00803EDC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803EDC" w:rsidRPr="00155C7C" w:rsidRDefault="00803EDC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803EDC" w:rsidRPr="00155C7C" w:rsidRDefault="00803EDC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13"/>
      <w:footerReference w:type="even" r:id="rId14"/>
      <w:footerReference w:type="default" r:id="rId15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04AE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B2F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E6"/>
    <w:multiLevelType w:val="hybridMultilevel"/>
    <w:tmpl w:val="73DC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6178"/>
    <w:rsid w:val="0001771C"/>
    <w:rsid w:val="00073E8B"/>
    <w:rsid w:val="00074507"/>
    <w:rsid w:val="000777DB"/>
    <w:rsid w:val="000C72AE"/>
    <w:rsid w:val="000C7B07"/>
    <w:rsid w:val="000F3AA5"/>
    <w:rsid w:val="00107EE7"/>
    <w:rsid w:val="001341F9"/>
    <w:rsid w:val="00141FC7"/>
    <w:rsid w:val="0015390C"/>
    <w:rsid w:val="00155C7C"/>
    <w:rsid w:val="001B4095"/>
    <w:rsid w:val="002208CB"/>
    <w:rsid w:val="0022709D"/>
    <w:rsid w:val="00235CF7"/>
    <w:rsid w:val="002545FD"/>
    <w:rsid w:val="0025675E"/>
    <w:rsid w:val="00291295"/>
    <w:rsid w:val="002A247B"/>
    <w:rsid w:val="002F2D67"/>
    <w:rsid w:val="00317040"/>
    <w:rsid w:val="00347FC4"/>
    <w:rsid w:val="00372432"/>
    <w:rsid w:val="003D528A"/>
    <w:rsid w:val="003E2EA0"/>
    <w:rsid w:val="004050AB"/>
    <w:rsid w:val="0041636C"/>
    <w:rsid w:val="00462B47"/>
    <w:rsid w:val="004C464D"/>
    <w:rsid w:val="00501123"/>
    <w:rsid w:val="00506B19"/>
    <w:rsid w:val="005070BA"/>
    <w:rsid w:val="00517339"/>
    <w:rsid w:val="005412C3"/>
    <w:rsid w:val="00543BE9"/>
    <w:rsid w:val="005930BD"/>
    <w:rsid w:val="005A3A16"/>
    <w:rsid w:val="005B45F8"/>
    <w:rsid w:val="005D07F8"/>
    <w:rsid w:val="005F1583"/>
    <w:rsid w:val="005F4518"/>
    <w:rsid w:val="00623BAE"/>
    <w:rsid w:val="006345E2"/>
    <w:rsid w:val="00682CE2"/>
    <w:rsid w:val="00691FF9"/>
    <w:rsid w:val="006D10E0"/>
    <w:rsid w:val="006F28C1"/>
    <w:rsid w:val="006F4A1E"/>
    <w:rsid w:val="0070516D"/>
    <w:rsid w:val="007459A1"/>
    <w:rsid w:val="007722CA"/>
    <w:rsid w:val="007B2F7D"/>
    <w:rsid w:val="007F575F"/>
    <w:rsid w:val="00800FC6"/>
    <w:rsid w:val="00803EDC"/>
    <w:rsid w:val="00811351"/>
    <w:rsid w:val="008340A6"/>
    <w:rsid w:val="00837E99"/>
    <w:rsid w:val="0084180D"/>
    <w:rsid w:val="0085357F"/>
    <w:rsid w:val="00874EF2"/>
    <w:rsid w:val="008C4339"/>
    <w:rsid w:val="008C6C7D"/>
    <w:rsid w:val="008D123C"/>
    <w:rsid w:val="008D717C"/>
    <w:rsid w:val="008E1CBD"/>
    <w:rsid w:val="008E2C1F"/>
    <w:rsid w:val="00905EB5"/>
    <w:rsid w:val="00931EFC"/>
    <w:rsid w:val="00993AC0"/>
    <w:rsid w:val="00994AA8"/>
    <w:rsid w:val="00A10244"/>
    <w:rsid w:val="00A11C28"/>
    <w:rsid w:val="00A179B2"/>
    <w:rsid w:val="00A26BC0"/>
    <w:rsid w:val="00A367BB"/>
    <w:rsid w:val="00A379BB"/>
    <w:rsid w:val="00A616BB"/>
    <w:rsid w:val="00A6348B"/>
    <w:rsid w:val="00AF239D"/>
    <w:rsid w:val="00AF4438"/>
    <w:rsid w:val="00B20E8E"/>
    <w:rsid w:val="00B279A9"/>
    <w:rsid w:val="00B5693B"/>
    <w:rsid w:val="00B939FC"/>
    <w:rsid w:val="00C123C1"/>
    <w:rsid w:val="00C47370"/>
    <w:rsid w:val="00C52EF1"/>
    <w:rsid w:val="00C633A9"/>
    <w:rsid w:val="00C67215"/>
    <w:rsid w:val="00C827C2"/>
    <w:rsid w:val="00CA35F6"/>
    <w:rsid w:val="00CC37FF"/>
    <w:rsid w:val="00CF7E0C"/>
    <w:rsid w:val="00D038FB"/>
    <w:rsid w:val="00D21E40"/>
    <w:rsid w:val="00DF0F87"/>
    <w:rsid w:val="00DF3EEE"/>
    <w:rsid w:val="00E07C25"/>
    <w:rsid w:val="00E171FE"/>
    <w:rsid w:val="00E21BBE"/>
    <w:rsid w:val="00E32C0D"/>
    <w:rsid w:val="00E446FF"/>
    <w:rsid w:val="00E8050B"/>
    <w:rsid w:val="00E92023"/>
    <w:rsid w:val="00EE68AD"/>
    <w:rsid w:val="00F12FD7"/>
    <w:rsid w:val="00F151E3"/>
    <w:rsid w:val="00F276C4"/>
    <w:rsid w:val="00F3068C"/>
    <w:rsid w:val="00F36481"/>
    <w:rsid w:val="00F37D5B"/>
    <w:rsid w:val="00F52F8A"/>
    <w:rsid w:val="00F65EB0"/>
    <w:rsid w:val="00F70AC9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hyperlink" Target="http://www.languagesonline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ascop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anguageson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3FF1BDBA.dotm</Template>
  <TotalTime>44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6</cp:revision>
  <cp:lastPrinted>2017-06-20T11:07:00Z</cp:lastPrinted>
  <dcterms:created xsi:type="dcterms:W3CDTF">2017-06-20T11:08:00Z</dcterms:created>
  <dcterms:modified xsi:type="dcterms:W3CDTF">2017-10-23T13:55:00Z</dcterms:modified>
</cp:coreProperties>
</file>